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984"/>
        <w:gridCol w:w="1321"/>
        <w:gridCol w:w="1411"/>
        <w:gridCol w:w="793"/>
        <w:gridCol w:w="1787"/>
        <w:gridCol w:w="146"/>
      </w:tblGrid>
      <w:tr w:rsidR="006613F9" w:rsidRPr="006613F9" w14:paraId="75F2B345" w14:textId="77777777" w:rsidTr="006613F9">
        <w:trPr>
          <w:gridAfter w:val="1"/>
          <w:wAfter w:w="36" w:type="dxa"/>
          <w:trHeight w:val="488"/>
        </w:trPr>
        <w:tc>
          <w:tcPr>
            <w:tcW w:w="93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70C0"/>
            <w:vAlign w:val="bottom"/>
            <w:hideMark/>
          </w:tcPr>
          <w:p w14:paraId="2E14FB20" w14:textId="13F8CB43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SIMOSTRANDS Klubb</w:t>
            </w:r>
            <w:r w:rsidR="00432E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m</w:t>
            </w:r>
            <w:r w:rsidR="00432EB2" w:rsidRPr="006613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esterskap</w:t>
            </w: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 xml:space="preserve"> 2023</w:t>
            </w:r>
          </w:p>
        </w:tc>
      </w:tr>
      <w:tr w:rsidR="006613F9" w:rsidRPr="006613F9" w14:paraId="56F1700B" w14:textId="77777777" w:rsidTr="006613F9">
        <w:trPr>
          <w:trHeight w:val="300"/>
        </w:trPr>
        <w:tc>
          <w:tcPr>
            <w:tcW w:w="934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D4443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BD2" w14:textId="77777777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6613F9" w:rsidRPr="006613F9" w14:paraId="40021B04" w14:textId="77777777" w:rsidTr="006613F9">
        <w:trPr>
          <w:trHeight w:val="378"/>
        </w:trPr>
        <w:tc>
          <w:tcPr>
            <w:tcW w:w="9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14:paraId="07643E26" w14:textId="77777777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Nybegynnere individuell start</w:t>
            </w:r>
          </w:p>
        </w:tc>
        <w:tc>
          <w:tcPr>
            <w:tcW w:w="36" w:type="dxa"/>
            <w:vAlign w:val="center"/>
            <w:hideMark/>
          </w:tcPr>
          <w:p w14:paraId="2BB0FDB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1F4EC15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18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Startnummer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5E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14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Starttid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1A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Sluttid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84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Treff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D6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Tid</w:t>
            </w:r>
          </w:p>
        </w:tc>
        <w:tc>
          <w:tcPr>
            <w:tcW w:w="36" w:type="dxa"/>
            <w:vAlign w:val="center"/>
            <w:hideMark/>
          </w:tcPr>
          <w:p w14:paraId="1C2065F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8123224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750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F0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18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E6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18.56.46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57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52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16.46.</w:t>
            </w:r>
          </w:p>
        </w:tc>
        <w:tc>
          <w:tcPr>
            <w:tcW w:w="36" w:type="dxa"/>
            <w:vAlign w:val="center"/>
            <w:hideMark/>
          </w:tcPr>
          <w:p w14:paraId="20B0574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73E68C0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AA5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54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Elling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08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18.40.30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E4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19.00.36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27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45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20.36.</w:t>
            </w:r>
          </w:p>
        </w:tc>
        <w:tc>
          <w:tcPr>
            <w:tcW w:w="36" w:type="dxa"/>
            <w:vAlign w:val="center"/>
            <w:hideMark/>
          </w:tcPr>
          <w:p w14:paraId="41FDF8CB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C77AF61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1E5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75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Filippa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DB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18.41.00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A2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18.58.05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1E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2E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17.05.</w:t>
            </w:r>
          </w:p>
        </w:tc>
        <w:tc>
          <w:tcPr>
            <w:tcW w:w="36" w:type="dxa"/>
            <w:vAlign w:val="center"/>
            <w:hideMark/>
          </w:tcPr>
          <w:p w14:paraId="720ECA6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7D9A16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DAF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D6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Astrid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32D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18.41.30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34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18.53.51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7B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FF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12.21.</w:t>
            </w:r>
          </w:p>
        </w:tc>
        <w:tc>
          <w:tcPr>
            <w:tcW w:w="36" w:type="dxa"/>
            <w:vAlign w:val="center"/>
            <w:hideMark/>
          </w:tcPr>
          <w:p w14:paraId="07223F0E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9704C7B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16E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79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Emil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31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18.42.00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98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18.55.35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04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C8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13.35.</w:t>
            </w:r>
          </w:p>
        </w:tc>
        <w:tc>
          <w:tcPr>
            <w:tcW w:w="36" w:type="dxa"/>
            <w:vAlign w:val="center"/>
            <w:hideMark/>
          </w:tcPr>
          <w:p w14:paraId="4DEA8800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57AEBCD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46A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62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99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18.42.30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6A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18.53.19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9C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C2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10.89.</w:t>
            </w:r>
          </w:p>
        </w:tc>
        <w:tc>
          <w:tcPr>
            <w:tcW w:w="36" w:type="dxa"/>
            <w:vAlign w:val="center"/>
            <w:hideMark/>
          </w:tcPr>
          <w:p w14:paraId="31A8D833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6DC2740C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80E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101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Ola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ED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18.43.00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46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18.57.35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83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1A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14.35.</w:t>
            </w:r>
          </w:p>
        </w:tc>
        <w:tc>
          <w:tcPr>
            <w:tcW w:w="36" w:type="dxa"/>
            <w:vAlign w:val="center"/>
            <w:hideMark/>
          </w:tcPr>
          <w:p w14:paraId="146B26F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02D733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18A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B9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Eivind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F1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18.43.30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45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18.57.48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A9B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E6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14.18.</w:t>
            </w:r>
          </w:p>
        </w:tc>
        <w:tc>
          <w:tcPr>
            <w:tcW w:w="36" w:type="dxa"/>
            <w:vAlign w:val="center"/>
            <w:hideMark/>
          </w:tcPr>
          <w:p w14:paraId="1CE1094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EB998AA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B9B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3F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Linnea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03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18.44.00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6F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19.00.10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F3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2+0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0D2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15.50.</w:t>
            </w:r>
          </w:p>
        </w:tc>
        <w:tc>
          <w:tcPr>
            <w:tcW w:w="36" w:type="dxa"/>
            <w:vAlign w:val="center"/>
            <w:hideMark/>
          </w:tcPr>
          <w:p w14:paraId="59C11118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7BD2FF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8E86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593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William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EB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18.44.30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57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18.58.02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50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F0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13.72.</w:t>
            </w:r>
          </w:p>
        </w:tc>
        <w:tc>
          <w:tcPr>
            <w:tcW w:w="36" w:type="dxa"/>
            <w:vAlign w:val="center"/>
            <w:hideMark/>
          </w:tcPr>
          <w:p w14:paraId="1C45403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32CA30E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9C4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CE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6D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18.45.00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ED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18.55.30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03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99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10.30.</w:t>
            </w:r>
          </w:p>
        </w:tc>
        <w:tc>
          <w:tcPr>
            <w:tcW w:w="36" w:type="dxa"/>
            <w:vAlign w:val="center"/>
            <w:hideMark/>
          </w:tcPr>
          <w:p w14:paraId="18FED48B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646703EB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94B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EB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4E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18.45.30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9E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18.56.30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22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17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11.00.</w:t>
            </w:r>
          </w:p>
        </w:tc>
        <w:tc>
          <w:tcPr>
            <w:tcW w:w="36" w:type="dxa"/>
            <w:vAlign w:val="center"/>
            <w:hideMark/>
          </w:tcPr>
          <w:p w14:paraId="7B0AB24C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EFB23EC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761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B7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Gaute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FC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18.46.00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890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18.56.30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64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01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10.30.</w:t>
            </w:r>
          </w:p>
        </w:tc>
        <w:tc>
          <w:tcPr>
            <w:tcW w:w="36" w:type="dxa"/>
            <w:vAlign w:val="center"/>
            <w:hideMark/>
          </w:tcPr>
          <w:p w14:paraId="62A715C5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DB39235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A27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6B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Emil HB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DB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18.46.30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08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18.59.36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70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B7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13.06.</w:t>
            </w:r>
          </w:p>
        </w:tc>
        <w:tc>
          <w:tcPr>
            <w:tcW w:w="36" w:type="dxa"/>
            <w:vAlign w:val="center"/>
            <w:hideMark/>
          </w:tcPr>
          <w:p w14:paraId="3EF3E561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513BDF3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82B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D4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Mie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AE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18.47.00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6C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18.59.29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2D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A6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12.29.</w:t>
            </w:r>
          </w:p>
        </w:tc>
        <w:tc>
          <w:tcPr>
            <w:tcW w:w="36" w:type="dxa"/>
            <w:vAlign w:val="center"/>
            <w:hideMark/>
          </w:tcPr>
          <w:p w14:paraId="6DD87BD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C53834A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AD7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91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Rodrigo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21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18.47.30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75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19.03.00.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C1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9A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16.30.</w:t>
            </w:r>
          </w:p>
        </w:tc>
        <w:tc>
          <w:tcPr>
            <w:tcW w:w="36" w:type="dxa"/>
            <w:vAlign w:val="center"/>
            <w:hideMark/>
          </w:tcPr>
          <w:p w14:paraId="77EFF9E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2B5244F" w14:textId="77777777" w:rsidTr="006613F9">
        <w:trPr>
          <w:trHeight w:val="300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C55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98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Tirill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D2B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18.48.00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B6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19.00.36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BA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D9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12.36.</w:t>
            </w:r>
          </w:p>
        </w:tc>
        <w:tc>
          <w:tcPr>
            <w:tcW w:w="36" w:type="dxa"/>
            <w:vAlign w:val="center"/>
            <w:hideMark/>
          </w:tcPr>
          <w:p w14:paraId="34D461B5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0E99B19" w14:textId="77777777" w:rsidTr="006613F9">
        <w:trPr>
          <w:trHeight w:val="318"/>
        </w:trPr>
        <w:tc>
          <w:tcPr>
            <w:tcW w:w="9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bottom"/>
            <w:hideMark/>
          </w:tcPr>
          <w:p w14:paraId="0A3ED673" w14:textId="77777777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Felles start 11-14</w:t>
            </w:r>
          </w:p>
        </w:tc>
        <w:tc>
          <w:tcPr>
            <w:tcW w:w="36" w:type="dxa"/>
            <w:vAlign w:val="center"/>
            <w:hideMark/>
          </w:tcPr>
          <w:p w14:paraId="27B5B4E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F221C14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2C2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A8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Snorre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2E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AC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19.24.21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19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00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14.21.</w:t>
            </w:r>
          </w:p>
        </w:tc>
        <w:tc>
          <w:tcPr>
            <w:tcW w:w="36" w:type="dxa"/>
            <w:vAlign w:val="center"/>
            <w:hideMark/>
          </w:tcPr>
          <w:p w14:paraId="7A8944D2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158019F8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BC4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BD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Håkon LS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CD8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FA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15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61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13.49.</w:t>
            </w:r>
          </w:p>
        </w:tc>
        <w:tc>
          <w:tcPr>
            <w:tcW w:w="36" w:type="dxa"/>
            <w:vAlign w:val="center"/>
            <w:hideMark/>
          </w:tcPr>
          <w:p w14:paraId="52760A90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0B3B88A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8E5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62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EE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64E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19.30.55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55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C7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20.55.</w:t>
            </w:r>
          </w:p>
        </w:tc>
        <w:tc>
          <w:tcPr>
            <w:tcW w:w="36" w:type="dxa"/>
            <w:vAlign w:val="center"/>
            <w:hideMark/>
          </w:tcPr>
          <w:p w14:paraId="7D2CF4AE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F3D5EE7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D64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53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Jens Theodor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77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12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47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9B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13.00.</w:t>
            </w:r>
          </w:p>
        </w:tc>
        <w:tc>
          <w:tcPr>
            <w:tcW w:w="36" w:type="dxa"/>
            <w:vAlign w:val="center"/>
            <w:hideMark/>
          </w:tcPr>
          <w:p w14:paraId="295C9142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5C19015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A29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35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97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6A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19.27.26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65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2+1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E1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17.26.</w:t>
            </w:r>
          </w:p>
        </w:tc>
        <w:tc>
          <w:tcPr>
            <w:tcW w:w="36" w:type="dxa"/>
            <w:vAlign w:val="center"/>
            <w:hideMark/>
          </w:tcPr>
          <w:p w14:paraId="60B408C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BFF24B9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502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F7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Håvar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55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E8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19.24.48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38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73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14.48.</w:t>
            </w:r>
          </w:p>
        </w:tc>
        <w:tc>
          <w:tcPr>
            <w:tcW w:w="36" w:type="dxa"/>
            <w:vAlign w:val="center"/>
            <w:hideMark/>
          </w:tcPr>
          <w:p w14:paraId="6D395858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9128A52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7AF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C5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Emil 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50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BD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76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05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13.15.</w:t>
            </w:r>
          </w:p>
        </w:tc>
        <w:tc>
          <w:tcPr>
            <w:tcW w:w="36" w:type="dxa"/>
            <w:vAlign w:val="center"/>
            <w:hideMark/>
          </w:tcPr>
          <w:p w14:paraId="7387BAB4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190598C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12B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F3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Helga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87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EF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CF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E6A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13.15.</w:t>
            </w:r>
          </w:p>
        </w:tc>
        <w:tc>
          <w:tcPr>
            <w:tcW w:w="36" w:type="dxa"/>
            <w:vAlign w:val="center"/>
            <w:hideMark/>
          </w:tcPr>
          <w:p w14:paraId="7E763CC0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0979FE5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3B3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D3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Margret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B9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1F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B1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6B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13.53.</w:t>
            </w:r>
          </w:p>
        </w:tc>
        <w:tc>
          <w:tcPr>
            <w:tcW w:w="36" w:type="dxa"/>
            <w:vAlign w:val="center"/>
            <w:hideMark/>
          </w:tcPr>
          <w:p w14:paraId="43BE24D4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A0FFDA9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DF4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38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Ragnhild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6E7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020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19.25.00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EB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FC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15.00.</w:t>
            </w:r>
          </w:p>
        </w:tc>
        <w:tc>
          <w:tcPr>
            <w:tcW w:w="36" w:type="dxa"/>
            <w:vAlign w:val="center"/>
            <w:hideMark/>
          </w:tcPr>
          <w:p w14:paraId="6F42359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2EE0472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1A0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9C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Arvid Elias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D5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9A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19.23.15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9A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53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13.15.</w:t>
            </w:r>
          </w:p>
        </w:tc>
        <w:tc>
          <w:tcPr>
            <w:tcW w:w="36" w:type="dxa"/>
            <w:vAlign w:val="center"/>
            <w:hideMark/>
          </w:tcPr>
          <w:p w14:paraId="14EDD41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B4D6F07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297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EA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Sverre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69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D2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19.22.36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BB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4A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12.36.</w:t>
            </w:r>
          </w:p>
        </w:tc>
        <w:tc>
          <w:tcPr>
            <w:tcW w:w="36" w:type="dxa"/>
            <w:vAlign w:val="center"/>
            <w:hideMark/>
          </w:tcPr>
          <w:p w14:paraId="3972FC7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5866FD2" w14:textId="77777777" w:rsidTr="006613F9">
        <w:trPr>
          <w:trHeight w:val="300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1FAF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2A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Tuva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45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19.10.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4F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19.34.28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62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7D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24.28.</w:t>
            </w:r>
          </w:p>
        </w:tc>
        <w:tc>
          <w:tcPr>
            <w:tcW w:w="36" w:type="dxa"/>
            <w:vAlign w:val="center"/>
            <w:hideMark/>
          </w:tcPr>
          <w:p w14:paraId="4E15CDD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1E798ED" w14:textId="77777777" w:rsidTr="006613F9">
        <w:trPr>
          <w:trHeight w:val="378"/>
        </w:trPr>
        <w:tc>
          <w:tcPr>
            <w:tcW w:w="9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bottom"/>
            <w:hideMark/>
          </w:tcPr>
          <w:p w14:paraId="017CA668" w14:textId="77777777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Felles start Aktive utøvere 15+</w:t>
            </w:r>
          </w:p>
        </w:tc>
        <w:tc>
          <w:tcPr>
            <w:tcW w:w="36" w:type="dxa"/>
            <w:vAlign w:val="center"/>
            <w:hideMark/>
          </w:tcPr>
          <w:p w14:paraId="2608927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BB8DCDB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C32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EF1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Mathias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02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24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19.56.12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6E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BD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 m 12 sek</w:t>
            </w:r>
          </w:p>
        </w:tc>
        <w:tc>
          <w:tcPr>
            <w:tcW w:w="36" w:type="dxa"/>
            <w:vAlign w:val="center"/>
            <w:hideMark/>
          </w:tcPr>
          <w:p w14:paraId="246181A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C571DDB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5F0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9CA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Thomas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8C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7E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19.55.11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88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A4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 m 11 sek</w:t>
            </w:r>
          </w:p>
        </w:tc>
        <w:tc>
          <w:tcPr>
            <w:tcW w:w="36" w:type="dxa"/>
            <w:vAlign w:val="center"/>
            <w:hideMark/>
          </w:tcPr>
          <w:p w14:paraId="4A514F2C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88679ED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05A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C5B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8D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6A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19.54.38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B20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427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 m 38 sek</w:t>
            </w:r>
          </w:p>
        </w:tc>
        <w:tc>
          <w:tcPr>
            <w:tcW w:w="36" w:type="dxa"/>
            <w:vAlign w:val="center"/>
            <w:hideMark/>
          </w:tcPr>
          <w:p w14:paraId="51417DDD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0BDF8A2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F7E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58C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Aslak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45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0F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E1A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F78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20m 33 sek</w:t>
            </w:r>
          </w:p>
        </w:tc>
        <w:tc>
          <w:tcPr>
            <w:tcW w:w="36" w:type="dxa"/>
            <w:vAlign w:val="center"/>
            <w:hideMark/>
          </w:tcPr>
          <w:p w14:paraId="52339A94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27886B0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2AA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95F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Erland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0F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38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19.55.14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79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06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18m 14 sek</w:t>
            </w:r>
          </w:p>
        </w:tc>
        <w:tc>
          <w:tcPr>
            <w:tcW w:w="36" w:type="dxa"/>
            <w:vAlign w:val="center"/>
            <w:hideMark/>
          </w:tcPr>
          <w:p w14:paraId="7D92C410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54D524D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E90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961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Håkon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A4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34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19.54.59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0A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BF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17m 59 sek</w:t>
            </w:r>
          </w:p>
        </w:tc>
        <w:tc>
          <w:tcPr>
            <w:tcW w:w="36" w:type="dxa"/>
            <w:vAlign w:val="center"/>
            <w:hideMark/>
          </w:tcPr>
          <w:p w14:paraId="3386CC03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3697B28" w14:textId="77777777" w:rsidTr="006613F9">
        <w:trPr>
          <w:trHeight w:val="30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2B31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BAC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Elisabeth H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B0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99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19.49.22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39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8D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12m 22 sek</w:t>
            </w:r>
          </w:p>
        </w:tc>
        <w:tc>
          <w:tcPr>
            <w:tcW w:w="36" w:type="dxa"/>
            <w:vAlign w:val="center"/>
            <w:hideMark/>
          </w:tcPr>
          <w:p w14:paraId="452D3C2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80059EE" w14:textId="77777777" w:rsidTr="006613F9">
        <w:trPr>
          <w:trHeight w:val="318"/>
        </w:trPr>
        <w:tc>
          <w:tcPr>
            <w:tcW w:w="93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vAlign w:val="bottom"/>
            <w:hideMark/>
          </w:tcPr>
          <w:p w14:paraId="30A6A950" w14:textId="77777777" w:rsidR="006613F9" w:rsidRPr="006613F9" w:rsidRDefault="006613F9" w:rsidP="00661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Åpen klasse</w:t>
            </w:r>
          </w:p>
        </w:tc>
        <w:tc>
          <w:tcPr>
            <w:tcW w:w="36" w:type="dxa"/>
            <w:vAlign w:val="center"/>
            <w:hideMark/>
          </w:tcPr>
          <w:p w14:paraId="04BA3E9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75ED7B3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44F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267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Stian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07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06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19.48.46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7A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68E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11m 46 sek</w:t>
            </w:r>
          </w:p>
        </w:tc>
        <w:tc>
          <w:tcPr>
            <w:tcW w:w="36" w:type="dxa"/>
            <w:vAlign w:val="center"/>
            <w:hideMark/>
          </w:tcPr>
          <w:p w14:paraId="79C4362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CF0838E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458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B04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Henning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E8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9E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19.45.22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D5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D5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8m 22sek</w:t>
            </w:r>
          </w:p>
        </w:tc>
        <w:tc>
          <w:tcPr>
            <w:tcW w:w="36" w:type="dxa"/>
            <w:vAlign w:val="center"/>
            <w:hideMark/>
          </w:tcPr>
          <w:p w14:paraId="50D16A8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F1DF55C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F25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268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Tine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9B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51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19.48.49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68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2C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11m 49 sek</w:t>
            </w:r>
          </w:p>
        </w:tc>
        <w:tc>
          <w:tcPr>
            <w:tcW w:w="36" w:type="dxa"/>
            <w:vAlign w:val="center"/>
            <w:hideMark/>
          </w:tcPr>
          <w:p w14:paraId="1D40843E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DD12B81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9E1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BAA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Eivind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20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68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19.45.37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C1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3+2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FB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8m 37sek</w:t>
            </w:r>
          </w:p>
        </w:tc>
        <w:tc>
          <w:tcPr>
            <w:tcW w:w="36" w:type="dxa"/>
            <w:vAlign w:val="center"/>
            <w:hideMark/>
          </w:tcPr>
          <w:p w14:paraId="7BEE3E18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17CD91F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FC1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6DC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?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20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17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19.45.52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55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18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8m 52sek</w:t>
            </w:r>
          </w:p>
        </w:tc>
        <w:tc>
          <w:tcPr>
            <w:tcW w:w="36" w:type="dxa"/>
            <w:vAlign w:val="center"/>
            <w:hideMark/>
          </w:tcPr>
          <w:p w14:paraId="7C6708E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C439E46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093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F8C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C2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39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19.49.45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62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5+5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67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12m 45 sek</w:t>
            </w:r>
          </w:p>
        </w:tc>
        <w:tc>
          <w:tcPr>
            <w:tcW w:w="36" w:type="dxa"/>
            <w:vAlign w:val="center"/>
            <w:hideMark/>
          </w:tcPr>
          <w:p w14:paraId="12BD8929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CBAAABF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95A2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362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Trude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48E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1AA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19.51.49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8CD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986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14m 49 sek</w:t>
            </w:r>
          </w:p>
        </w:tc>
        <w:tc>
          <w:tcPr>
            <w:tcW w:w="36" w:type="dxa"/>
            <w:vAlign w:val="center"/>
            <w:hideMark/>
          </w:tcPr>
          <w:p w14:paraId="24488247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9B6DA9A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29C4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2FE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Borghild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97EF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945C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19.49.00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63F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2+?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CCB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 m 0 sek</w:t>
            </w:r>
          </w:p>
        </w:tc>
        <w:tc>
          <w:tcPr>
            <w:tcW w:w="36" w:type="dxa"/>
            <w:vAlign w:val="center"/>
            <w:hideMark/>
          </w:tcPr>
          <w:p w14:paraId="5F04E44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88C0204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191D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5F3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Lisbet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166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007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19.51.49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410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0+?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9B4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14m 49 sek</w:t>
            </w:r>
          </w:p>
        </w:tc>
        <w:tc>
          <w:tcPr>
            <w:tcW w:w="36" w:type="dxa"/>
            <w:vAlign w:val="center"/>
            <w:hideMark/>
          </w:tcPr>
          <w:p w14:paraId="264B0F05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53AD02CA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2D12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C84F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Øystein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3E1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C57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19.52.30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5EFD2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2EB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15m 30 sek</w:t>
            </w:r>
          </w:p>
        </w:tc>
        <w:tc>
          <w:tcPr>
            <w:tcW w:w="36" w:type="dxa"/>
            <w:vAlign w:val="center"/>
            <w:hideMark/>
          </w:tcPr>
          <w:p w14:paraId="7EA3241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4C830615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D746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74B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Silje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6E79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C71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19.46.36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B5A4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2+?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61F3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9m 36 sek</w:t>
            </w:r>
          </w:p>
        </w:tc>
        <w:tc>
          <w:tcPr>
            <w:tcW w:w="36" w:type="dxa"/>
            <w:vAlign w:val="center"/>
            <w:hideMark/>
          </w:tcPr>
          <w:p w14:paraId="41B80ACC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689C5179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2287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792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Live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740E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2158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19.42.24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E1C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0??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04C3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 m 24 sek</w:t>
            </w:r>
          </w:p>
        </w:tc>
        <w:tc>
          <w:tcPr>
            <w:tcW w:w="36" w:type="dxa"/>
            <w:vAlign w:val="center"/>
            <w:hideMark/>
          </w:tcPr>
          <w:p w14:paraId="2D10626A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3D92D19D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8E69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2ADD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Hans Anton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162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ED6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19.46.41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447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4+(?)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FCE5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9m 41 sek</w:t>
            </w:r>
          </w:p>
        </w:tc>
        <w:tc>
          <w:tcPr>
            <w:tcW w:w="36" w:type="dxa"/>
            <w:vAlign w:val="center"/>
            <w:hideMark/>
          </w:tcPr>
          <w:p w14:paraId="0BEDD1B5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073AB2A1" w14:textId="77777777" w:rsidTr="006613F9">
        <w:trPr>
          <w:trHeight w:val="300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4B1A" w14:textId="77777777" w:rsidR="006613F9" w:rsidRPr="006613F9" w:rsidRDefault="006613F9" w:rsidP="00661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00D6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Ragne Jorid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C3C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297A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19.51.52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E1E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?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E1D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14m 52 sek</w:t>
            </w:r>
          </w:p>
        </w:tc>
        <w:tc>
          <w:tcPr>
            <w:tcW w:w="36" w:type="dxa"/>
            <w:vAlign w:val="center"/>
            <w:hideMark/>
          </w:tcPr>
          <w:p w14:paraId="4700DD68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21647B81" w14:textId="77777777" w:rsidTr="006613F9">
        <w:trPr>
          <w:trHeight w:val="292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7C7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D7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E8E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3DB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594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39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14:paraId="68F530F8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613F9" w:rsidRPr="006613F9" w14:paraId="72A3AA3E" w14:textId="77777777" w:rsidTr="006613F9">
        <w:trPr>
          <w:trHeight w:val="41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C70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613F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51 deltagende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CD7B" w14:textId="77777777" w:rsidR="006613F9" w:rsidRPr="006613F9" w:rsidRDefault="006613F9" w:rsidP="00661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BC0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616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2D2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vAlign w:val="center"/>
            <w:hideMark/>
          </w:tcPr>
          <w:p w14:paraId="4B2F5A2F" w14:textId="77777777" w:rsidR="006613F9" w:rsidRPr="006613F9" w:rsidRDefault="006613F9" w:rsidP="006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AF8BA2C" w14:textId="372A38C8" w:rsidR="00965D17" w:rsidRPr="00070FB0" w:rsidRDefault="00965D17" w:rsidP="00070FB0"/>
    <w:sectPr w:rsidR="00965D17" w:rsidRPr="00070FB0" w:rsidSect="00FC164B">
      <w:footerReference w:type="default" r:id="rId8"/>
      <w:headerReference w:type="first" r:id="rId9"/>
      <w:footerReference w:type="first" r:id="rId10"/>
      <w:pgSz w:w="11907" w:h="16839" w:code="9"/>
      <w:pgMar w:top="1008" w:right="1152" w:bottom="1152" w:left="1152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B13D" w14:textId="77777777" w:rsidR="00563878" w:rsidRDefault="00563878">
      <w:pPr>
        <w:spacing w:after="0"/>
      </w:pPr>
      <w:r>
        <w:separator/>
      </w:r>
    </w:p>
  </w:endnote>
  <w:endnote w:type="continuationSeparator" w:id="0">
    <w:p w14:paraId="5F2D7226" w14:textId="77777777" w:rsidR="00563878" w:rsidRDefault="00563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654" w14:textId="77777777" w:rsidR="00050C8B" w:rsidRDefault="000D5AB1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501C7">
      <w:rPr>
        <w:noProof/>
        <w:lang w:bidi="nb-NO"/>
      </w:rPr>
      <w:t>0</w:t>
    </w:r>
    <w:r>
      <w:rPr>
        <w:noProof/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9C1" w14:textId="535E5875" w:rsidR="0073537C" w:rsidRDefault="0073537C" w:rsidP="0073537C">
    <w:pPr>
      <w:pStyle w:val="Bunntekst"/>
      <w:jc w:val="left"/>
    </w:pPr>
    <w:r>
      <w:rPr>
        <w:noProof/>
      </w:rPr>
      <w:drawing>
        <wp:inline distT="0" distB="0" distL="0" distR="0" wp14:anchorId="1DE0B6DF" wp14:editId="1745CCC2">
          <wp:extent cx="1859143" cy="652780"/>
          <wp:effectExtent l="0" t="0" r="8255" b="0"/>
          <wp:docPr id="9" name="Bilde 9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566" cy="65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69CAFF1B" wp14:editId="05B09E56">
          <wp:extent cx="1526583" cy="562425"/>
          <wp:effectExtent l="0" t="0" r="0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03" cy="56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651C22A2" wp14:editId="598A68AD">
          <wp:extent cx="1885754" cy="507396"/>
          <wp:effectExtent l="0" t="0" r="635" b="698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739" cy="51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C0AD" w14:textId="77777777" w:rsidR="00563878" w:rsidRDefault="00563878">
      <w:pPr>
        <w:spacing w:after="0"/>
      </w:pPr>
      <w:r>
        <w:separator/>
      </w:r>
    </w:p>
  </w:footnote>
  <w:footnote w:type="continuationSeparator" w:id="0">
    <w:p w14:paraId="2DA2FB8C" w14:textId="77777777" w:rsidR="00563878" w:rsidRDefault="00563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6A2B" w14:textId="5E500E65" w:rsidR="00FC164B" w:rsidRDefault="00FC164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1AC4E" wp14:editId="140EB242">
          <wp:simplePos x="0" y="0"/>
          <wp:positionH relativeFrom="margin">
            <wp:posOffset>-701040</wp:posOffset>
          </wp:positionH>
          <wp:positionV relativeFrom="paragraph">
            <wp:posOffset>-441960</wp:posOffset>
          </wp:positionV>
          <wp:extent cx="7237095" cy="983615"/>
          <wp:effectExtent l="0" t="0" r="0" b="6985"/>
          <wp:wrapTopAndBottom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709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701496">
    <w:abstractNumId w:val="9"/>
  </w:num>
  <w:num w:numId="2" w16cid:durableId="626549927">
    <w:abstractNumId w:val="9"/>
  </w:num>
  <w:num w:numId="3" w16cid:durableId="2031878404">
    <w:abstractNumId w:val="8"/>
  </w:num>
  <w:num w:numId="4" w16cid:durableId="532693525">
    <w:abstractNumId w:val="8"/>
  </w:num>
  <w:num w:numId="5" w16cid:durableId="322515736">
    <w:abstractNumId w:val="7"/>
  </w:num>
  <w:num w:numId="6" w16cid:durableId="1223902022">
    <w:abstractNumId w:val="6"/>
  </w:num>
  <w:num w:numId="7" w16cid:durableId="1835802573">
    <w:abstractNumId w:val="5"/>
  </w:num>
  <w:num w:numId="8" w16cid:durableId="1714884211">
    <w:abstractNumId w:val="4"/>
  </w:num>
  <w:num w:numId="9" w16cid:durableId="1260604379">
    <w:abstractNumId w:val="3"/>
  </w:num>
  <w:num w:numId="10" w16cid:durableId="1867863735">
    <w:abstractNumId w:val="2"/>
  </w:num>
  <w:num w:numId="11" w16cid:durableId="1284383935">
    <w:abstractNumId w:val="1"/>
  </w:num>
  <w:num w:numId="12" w16cid:durableId="1644844933">
    <w:abstractNumId w:val="0"/>
  </w:num>
  <w:num w:numId="13" w16cid:durableId="2045212388">
    <w:abstractNumId w:val="11"/>
  </w:num>
  <w:num w:numId="14" w16cid:durableId="1493789763">
    <w:abstractNumId w:val="13"/>
  </w:num>
  <w:num w:numId="15" w16cid:durableId="1169298312">
    <w:abstractNumId w:val="12"/>
  </w:num>
  <w:num w:numId="16" w16cid:durableId="509804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4B"/>
    <w:rsid w:val="00005B05"/>
    <w:rsid w:val="00070FB0"/>
    <w:rsid w:val="00097CF2"/>
    <w:rsid w:val="000D5AB1"/>
    <w:rsid w:val="00192437"/>
    <w:rsid w:val="001D0D25"/>
    <w:rsid w:val="002045EB"/>
    <w:rsid w:val="00293B83"/>
    <w:rsid w:val="00302A2C"/>
    <w:rsid w:val="00313C09"/>
    <w:rsid w:val="003217FB"/>
    <w:rsid w:val="00381669"/>
    <w:rsid w:val="00422743"/>
    <w:rsid w:val="00432EB2"/>
    <w:rsid w:val="0052105A"/>
    <w:rsid w:val="00563878"/>
    <w:rsid w:val="005B3435"/>
    <w:rsid w:val="006613F9"/>
    <w:rsid w:val="00673C35"/>
    <w:rsid w:val="006A3CE7"/>
    <w:rsid w:val="00706766"/>
    <w:rsid w:val="0073537C"/>
    <w:rsid w:val="0076387D"/>
    <w:rsid w:val="007E4316"/>
    <w:rsid w:val="007F0CF8"/>
    <w:rsid w:val="008F15C5"/>
    <w:rsid w:val="00965D17"/>
    <w:rsid w:val="00992B90"/>
    <w:rsid w:val="00A27383"/>
    <w:rsid w:val="00A736B0"/>
    <w:rsid w:val="00AA03FB"/>
    <w:rsid w:val="00B026D7"/>
    <w:rsid w:val="00BC5F6C"/>
    <w:rsid w:val="00C20A71"/>
    <w:rsid w:val="00C83E3C"/>
    <w:rsid w:val="00D02A74"/>
    <w:rsid w:val="00D905F1"/>
    <w:rsid w:val="00DF56DD"/>
    <w:rsid w:val="00E0721E"/>
    <w:rsid w:val="00E770ED"/>
    <w:rsid w:val="00F31C69"/>
    <w:rsid w:val="00F501C7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67ADD"/>
  <w15:chartTrackingRefBased/>
  <w15:docId w15:val="{6E213A1D-3570-493A-B570-897F824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FB"/>
  </w:style>
  <w:style w:type="paragraph" w:styleId="Overskrift1">
    <w:name w:val="heading 1"/>
    <w:basedOn w:val="Normal"/>
    <w:next w:val="Normal"/>
    <w:link w:val="Overskrift1Tegn"/>
    <w:uiPriority w:val="9"/>
    <w:qFormat/>
    <w:rsid w:val="003217FB"/>
    <w:pPr>
      <w:keepNext/>
      <w:keepLines/>
      <w:pBdr>
        <w:bottom w:val="single" w:sz="4" w:space="1" w:color="39A5B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17F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17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1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17F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17F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17F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17F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17F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217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217FB"/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paragraph" w:styleId="Dato">
    <w:name w:val="Date"/>
    <w:basedOn w:val="Normal"/>
    <w:next w:val="Adresse"/>
    <w:link w:val="DatoTegn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Innledendehilsen"/>
    <w:uiPriority w:val="3"/>
    <w:rsid w:val="00965D17"/>
    <w:pPr>
      <w:spacing w:line="336" w:lineRule="auto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D5AB1"/>
    <w:rPr>
      <w:rFonts w:eastAsiaTheme="minorEastAsia"/>
      <w:color w:val="2A7B88" w:themeColor="accent1" w:themeShade="BF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Hilsen">
    <w:name w:val="Closing"/>
    <w:basedOn w:val="Normal"/>
    <w:next w:val="Underskrift"/>
    <w:link w:val="HilsenTegn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HilsenTegn">
    <w:name w:val="Hilsen Tegn"/>
    <w:basedOn w:val="Standardskriftforavsnitt"/>
    <w:link w:val="Hilsen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5AB1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D5AB1"/>
    <w:rPr>
      <w:rFonts w:eastAsiaTheme="minorEastAs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17FB"/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17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lassholdertekst">
    <w:name w:val="Placeholder Text"/>
    <w:basedOn w:val="Standardskriftforavsnitt"/>
    <w:uiPriority w:val="99"/>
    <w:semiHidden/>
    <w:rsid w:val="00DF56DD"/>
    <w:rPr>
      <w:color w:val="3A3836" w:themeColor="background2" w:themeShade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217F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217F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217FB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Sterkutheving">
    <w:name w:val="Intense Emphasis"/>
    <w:basedOn w:val="Standardskriftforavsnitt"/>
    <w:uiPriority w:val="21"/>
    <w:qFormat/>
    <w:rsid w:val="003217FB"/>
    <w:rPr>
      <w:b/>
      <w:bCs/>
      <w:i/>
      <w:iCs/>
    </w:rPr>
  </w:style>
  <w:style w:type="character" w:styleId="Sterkreferanse">
    <w:name w:val="Intense Reference"/>
    <w:basedOn w:val="Standardskriftforavsnitt"/>
    <w:uiPriority w:val="32"/>
    <w:qFormat/>
    <w:rsid w:val="003217FB"/>
    <w:rPr>
      <w:b/>
      <w:bCs/>
      <w:smallCaps/>
      <w:u w:val="single"/>
    </w:rPr>
  </w:style>
  <w:style w:type="paragraph" w:styleId="Blokkteks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DF56DD"/>
    <w:rPr>
      <w:color w:val="2A7B88" w:themeColor="accent1" w:themeShade="BF"/>
      <w:u w:val="singl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F56DD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F56DD"/>
    <w:rPr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F56DD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F56DD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36B0"/>
    <w:rPr>
      <w:sz w:val="22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F56DD"/>
    <w:rPr>
      <w:rFonts w:ascii="Segoe UI" w:hAnsi="Segoe UI" w:cs="Segoe UI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17FB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217F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217F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217F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B0"/>
    <w:rPr>
      <w:rFonts w:ascii="Segoe UI" w:hAnsi="Segoe UI" w:cs="Segoe UI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6B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6B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6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6B0"/>
    <w:rPr>
      <w:b/>
      <w:bCs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36B0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736B0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736B0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736B0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736B0"/>
    <w:pPr>
      <w:spacing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736B0"/>
    <w:rPr>
      <w:rFonts w:ascii="Consolas" w:hAnsi="Consolas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17F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217F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217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217F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217F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Sterk">
    <w:name w:val="Strong"/>
    <w:basedOn w:val="Standardskriftforavsnitt"/>
    <w:uiPriority w:val="22"/>
    <w:qFormat/>
    <w:rsid w:val="003217FB"/>
    <w:rPr>
      <w:b/>
      <w:bCs/>
    </w:rPr>
  </w:style>
  <w:style w:type="character" w:styleId="Utheving">
    <w:name w:val="Emphasis"/>
    <w:basedOn w:val="Standardskriftforavsnitt"/>
    <w:uiPriority w:val="20"/>
    <w:qFormat/>
    <w:rsid w:val="003217FB"/>
    <w:rPr>
      <w:i/>
      <w:iCs/>
    </w:rPr>
  </w:style>
  <w:style w:type="paragraph" w:styleId="Ingenmellomrom">
    <w:name w:val="No Spacing"/>
    <w:uiPriority w:val="1"/>
    <w:qFormat/>
    <w:rsid w:val="003217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217F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217FB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3217FB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3217FB"/>
    <w:rPr>
      <w:smallCap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3217F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217FB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1D0D2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0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AppData\Roaming\Microsoft\Templates\F&#248;lgebrev%20(bl&#229;tt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Sted: Simostranda skiskytterarena
Parkering: Gratis
Program: 
  - Nybegynnere Individuell start
   - Felles start klassevis i årsklasser 11-19 år
Innskyting: fra kl 17.30
Start: Klokken 18.00. (eller så raskt det lar seg gjøre)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 (blått)</Template>
  <TotalTime>1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bruker</dc:creator>
  <cp:keywords/>
  <dc:description/>
  <cp:lastModifiedBy>Christine L Strand</cp:lastModifiedBy>
  <cp:revision>4</cp:revision>
  <dcterms:created xsi:type="dcterms:W3CDTF">2023-03-29T07:12:00Z</dcterms:created>
  <dcterms:modified xsi:type="dcterms:W3CDTF">2023-03-29T07:13:00Z</dcterms:modified>
</cp:coreProperties>
</file>