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3D" w:rsidRPr="0046798A" w:rsidRDefault="00F8653D">
      <w:pPr>
        <w:rPr>
          <w:b/>
          <w:bCs/>
          <w:sz w:val="56"/>
          <w:szCs w:val="56"/>
        </w:rPr>
      </w:pPr>
      <w:r w:rsidRPr="0046798A">
        <w:rPr>
          <w:b/>
          <w:bCs/>
          <w:sz w:val="56"/>
          <w:szCs w:val="56"/>
        </w:rPr>
        <w:t>LAPPELISTE  GRUPPE 2000/2001, 2013.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1842"/>
        <w:gridCol w:w="1842"/>
        <w:gridCol w:w="1843"/>
        <w:gridCol w:w="1843"/>
      </w:tblGrid>
      <w:tr w:rsidR="00F8653D" w:rsidRPr="005B4A5C">
        <w:tc>
          <w:tcPr>
            <w:tcW w:w="1842" w:type="dxa"/>
          </w:tcPr>
          <w:p w:rsidR="00F8653D" w:rsidRPr="005B4A5C" w:rsidRDefault="00F8653D" w:rsidP="005B4A5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B4A5C">
              <w:rPr>
                <w:b/>
                <w:bCs/>
                <w:sz w:val="28"/>
                <w:szCs w:val="28"/>
              </w:rPr>
              <w:t xml:space="preserve">Tirsdag 15.10 </w:t>
            </w:r>
          </w:p>
        </w:tc>
        <w:tc>
          <w:tcPr>
            <w:tcW w:w="1842" w:type="dxa"/>
          </w:tcPr>
          <w:p w:rsidR="00F8653D" w:rsidRPr="005B4A5C" w:rsidRDefault="00F8653D" w:rsidP="005B4A5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B4A5C">
              <w:rPr>
                <w:b/>
                <w:bCs/>
                <w:sz w:val="28"/>
                <w:szCs w:val="28"/>
              </w:rPr>
              <w:t>Tirsdag 22.10</w:t>
            </w:r>
          </w:p>
        </w:tc>
        <w:tc>
          <w:tcPr>
            <w:tcW w:w="1842" w:type="dxa"/>
          </w:tcPr>
          <w:p w:rsidR="00F8653D" w:rsidRPr="005B4A5C" w:rsidRDefault="00F8653D" w:rsidP="005B4A5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B4A5C">
              <w:rPr>
                <w:b/>
                <w:bCs/>
                <w:sz w:val="28"/>
                <w:szCs w:val="28"/>
              </w:rPr>
              <w:t>Tirsdag 29.10</w:t>
            </w:r>
          </w:p>
        </w:tc>
        <w:tc>
          <w:tcPr>
            <w:tcW w:w="1843" w:type="dxa"/>
          </w:tcPr>
          <w:p w:rsidR="00F8653D" w:rsidRPr="005B4A5C" w:rsidRDefault="00F8653D" w:rsidP="005B4A5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B4A5C">
              <w:rPr>
                <w:b/>
                <w:bCs/>
                <w:sz w:val="28"/>
                <w:szCs w:val="28"/>
              </w:rPr>
              <w:t>Tirsdag 5.11</w:t>
            </w:r>
          </w:p>
        </w:tc>
        <w:tc>
          <w:tcPr>
            <w:tcW w:w="1843" w:type="dxa"/>
          </w:tcPr>
          <w:p w:rsidR="00F8653D" w:rsidRPr="005B4A5C" w:rsidRDefault="00F8653D" w:rsidP="005B4A5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B4A5C">
              <w:rPr>
                <w:b/>
                <w:bCs/>
                <w:sz w:val="28"/>
                <w:szCs w:val="28"/>
              </w:rPr>
              <w:t>Tirsdag 12.11</w:t>
            </w:r>
          </w:p>
        </w:tc>
      </w:tr>
      <w:tr w:rsidR="00F8653D" w:rsidRPr="005B4A5C">
        <w:tc>
          <w:tcPr>
            <w:tcW w:w="1842" w:type="dxa"/>
          </w:tcPr>
          <w:p w:rsidR="00F8653D" w:rsidRPr="005B4A5C" w:rsidRDefault="00F8653D" w:rsidP="005B4A5C">
            <w:pPr>
              <w:spacing w:after="0" w:line="240" w:lineRule="auto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Roar Viken </w:t>
            </w:r>
          </w:p>
          <w:p w:rsidR="00F8653D" w:rsidRPr="005B4A5C" w:rsidRDefault="00F8653D" w:rsidP="005B4A5C">
            <w:pPr>
              <w:spacing w:after="0" w:line="240" w:lineRule="auto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og</w:t>
            </w:r>
          </w:p>
          <w:p w:rsidR="00F8653D" w:rsidRPr="005B4A5C" w:rsidRDefault="00F8653D" w:rsidP="005B4A5C">
            <w:pPr>
              <w:spacing w:after="0" w:line="240" w:lineRule="auto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Stefan Rekdal</w:t>
            </w:r>
          </w:p>
        </w:tc>
        <w:tc>
          <w:tcPr>
            <w:tcW w:w="1842" w:type="dxa"/>
          </w:tcPr>
          <w:p w:rsidR="00F8653D" w:rsidRPr="005B4A5C" w:rsidRDefault="00F8653D" w:rsidP="005B4A5C">
            <w:pPr>
              <w:spacing w:after="0" w:line="240" w:lineRule="auto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Thor- Erik Varsla og</w:t>
            </w:r>
          </w:p>
          <w:p w:rsidR="00F8653D" w:rsidRPr="005B4A5C" w:rsidRDefault="00F8653D" w:rsidP="005B4A5C">
            <w:pPr>
              <w:spacing w:after="0" w:line="240" w:lineRule="auto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Stein V. Andersen</w:t>
            </w:r>
          </w:p>
        </w:tc>
        <w:tc>
          <w:tcPr>
            <w:tcW w:w="1842" w:type="dxa"/>
          </w:tcPr>
          <w:p w:rsidR="00F8653D" w:rsidRPr="005B4A5C" w:rsidRDefault="00F8653D" w:rsidP="005B4A5C">
            <w:pPr>
              <w:spacing w:after="0" w:line="240" w:lineRule="auto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Trine Besseberg og </w:t>
            </w:r>
            <w:bookmarkStart w:id="0" w:name="_GoBack"/>
            <w:bookmarkEnd w:id="0"/>
            <w:r w:rsidRPr="005B4A5C">
              <w:rPr>
                <w:sz w:val="24"/>
                <w:szCs w:val="24"/>
              </w:rPr>
              <w:t>Wenche Lillemoen</w:t>
            </w:r>
          </w:p>
        </w:tc>
        <w:tc>
          <w:tcPr>
            <w:tcW w:w="1843" w:type="dxa"/>
          </w:tcPr>
          <w:p w:rsidR="00F8653D" w:rsidRPr="005B4A5C" w:rsidRDefault="00F8653D" w:rsidP="005B4A5C">
            <w:pPr>
              <w:spacing w:after="0" w:line="240" w:lineRule="auto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Svein Bergsrud og</w:t>
            </w:r>
          </w:p>
          <w:p w:rsidR="00F8653D" w:rsidRPr="005B4A5C" w:rsidRDefault="00F8653D" w:rsidP="005B4A5C">
            <w:pPr>
              <w:spacing w:after="0" w:line="240" w:lineRule="auto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Tor Eivind Hæhre</w:t>
            </w:r>
          </w:p>
        </w:tc>
        <w:tc>
          <w:tcPr>
            <w:tcW w:w="1843" w:type="dxa"/>
          </w:tcPr>
          <w:p w:rsidR="00F8653D" w:rsidRPr="005B4A5C" w:rsidRDefault="00F8653D" w:rsidP="005B4A5C">
            <w:pPr>
              <w:spacing w:after="0" w:line="240" w:lineRule="auto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Stein V. Andersen og</w:t>
            </w:r>
          </w:p>
          <w:p w:rsidR="00F8653D" w:rsidRPr="005B4A5C" w:rsidRDefault="00F8653D" w:rsidP="005B4A5C">
            <w:pPr>
              <w:spacing w:after="0" w:line="240" w:lineRule="auto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Stian Hovde</w:t>
            </w:r>
          </w:p>
        </w:tc>
      </w:tr>
      <w:tr w:rsidR="00F8653D" w:rsidRPr="005B4A5C">
        <w:tc>
          <w:tcPr>
            <w:tcW w:w="1842" w:type="dxa"/>
          </w:tcPr>
          <w:p w:rsidR="00F8653D" w:rsidRPr="005B4A5C" w:rsidRDefault="00F8653D" w:rsidP="005B4A5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B4A5C">
              <w:rPr>
                <w:b/>
                <w:bCs/>
                <w:sz w:val="28"/>
                <w:szCs w:val="28"/>
              </w:rPr>
              <w:t>Tirsdag 19.11.</w:t>
            </w:r>
          </w:p>
        </w:tc>
        <w:tc>
          <w:tcPr>
            <w:tcW w:w="1842" w:type="dxa"/>
          </w:tcPr>
          <w:p w:rsidR="00F8653D" w:rsidRPr="005B4A5C" w:rsidRDefault="00F8653D" w:rsidP="005B4A5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B4A5C">
              <w:rPr>
                <w:b/>
                <w:bCs/>
                <w:sz w:val="28"/>
                <w:szCs w:val="28"/>
              </w:rPr>
              <w:t>Tirsdag 26.11</w:t>
            </w:r>
          </w:p>
        </w:tc>
        <w:tc>
          <w:tcPr>
            <w:tcW w:w="1842" w:type="dxa"/>
          </w:tcPr>
          <w:p w:rsidR="00F8653D" w:rsidRPr="005B4A5C" w:rsidRDefault="00F8653D" w:rsidP="005B4A5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B4A5C">
              <w:rPr>
                <w:b/>
                <w:bCs/>
                <w:sz w:val="28"/>
                <w:szCs w:val="28"/>
              </w:rPr>
              <w:t>Tirsdag 3.12</w:t>
            </w:r>
          </w:p>
        </w:tc>
        <w:tc>
          <w:tcPr>
            <w:tcW w:w="1843" w:type="dxa"/>
          </w:tcPr>
          <w:p w:rsidR="00F8653D" w:rsidRPr="005B4A5C" w:rsidRDefault="00F8653D" w:rsidP="005B4A5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B4A5C">
              <w:rPr>
                <w:b/>
                <w:bCs/>
                <w:sz w:val="28"/>
                <w:szCs w:val="28"/>
              </w:rPr>
              <w:t>Tirsdag 10.12</w:t>
            </w:r>
          </w:p>
        </w:tc>
        <w:tc>
          <w:tcPr>
            <w:tcW w:w="1843" w:type="dxa"/>
          </w:tcPr>
          <w:p w:rsidR="00F8653D" w:rsidRPr="005B4A5C" w:rsidRDefault="00F8653D" w:rsidP="005B4A5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B4A5C">
              <w:rPr>
                <w:b/>
                <w:bCs/>
                <w:sz w:val="28"/>
                <w:szCs w:val="28"/>
              </w:rPr>
              <w:t>Tirsdag 17.12</w:t>
            </w:r>
          </w:p>
        </w:tc>
      </w:tr>
      <w:tr w:rsidR="00F8653D" w:rsidRPr="005B4A5C">
        <w:tc>
          <w:tcPr>
            <w:tcW w:w="1842" w:type="dxa"/>
          </w:tcPr>
          <w:p w:rsidR="00F8653D" w:rsidRPr="005B4A5C" w:rsidRDefault="00F8653D" w:rsidP="005B4A5C">
            <w:pPr>
              <w:spacing w:after="0" w:line="240" w:lineRule="auto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Gjermund Holm og  </w:t>
            </w:r>
          </w:p>
          <w:p w:rsidR="00F8653D" w:rsidRPr="005B4A5C" w:rsidRDefault="00F8653D" w:rsidP="005B4A5C">
            <w:pPr>
              <w:spacing w:after="0" w:line="240" w:lineRule="auto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Stefan Rekdal</w:t>
            </w:r>
          </w:p>
          <w:p w:rsidR="00F8653D" w:rsidRPr="005B4A5C" w:rsidRDefault="00F8653D" w:rsidP="005B4A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653D" w:rsidRPr="005B4A5C" w:rsidRDefault="00F8653D" w:rsidP="005B4A5C">
            <w:pPr>
              <w:spacing w:after="0" w:line="240" w:lineRule="auto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Wenche Lillemoen og   Anstein Solum</w:t>
            </w:r>
          </w:p>
        </w:tc>
        <w:tc>
          <w:tcPr>
            <w:tcW w:w="1842" w:type="dxa"/>
          </w:tcPr>
          <w:p w:rsidR="00F8653D" w:rsidRPr="005B4A5C" w:rsidRDefault="00F8653D" w:rsidP="005B4A5C">
            <w:pPr>
              <w:spacing w:after="0" w:line="240" w:lineRule="auto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Synnøve Bolstad og  </w:t>
            </w:r>
          </w:p>
          <w:p w:rsidR="00F8653D" w:rsidRPr="005B4A5C" w:rsidRDefault="00F8653D" w:rsidP="005B4A5C">
            <w:pPr>
              <w:spacing w:after="0" w:line="240" w:lineRule="auto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Trine Besseberg</w:t>
            </w:r>
          </w:p>
        </w:tc>
        <w:tc>
          <w:tcPr>
            <w:tcW w:w="1843" w:type="dxa"/>
          </w:tcPr>
          <w:p w:rsidR="00F8653D" w:rsidRPr="005B4A5C" w:rsidRDefault="00F8653D" w:rsidP="005B4A5C">
            <w:pPr>
              <w:spacing w:after="0" w:line="240" w:lineRule="auto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Nils A. Lien </w:t>
            </w:r>
          </w:p>
          <w:p w:rsidR="00F8653D" w:rsidRPr="005B4A5C" w:rsidRDefault="00F8653D" w:rsidP="005B4A5C">
            <w:pPr>
              <w:spacing w:after="0" w:line="240" w:lineRule="auto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og</w:t>
            </w:r>
          </w:p>
          <w:p w:rsidR="00F8653D" w:rsidRPr="005B4A5C" w:rsidRDefault="00F8653D" w:rsidP="005B4A5C">
            <w:pPr>
              <w:spacing w:after="0" w:line="240" w:lineRule="auto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Stian Hovde</w:t>
            </w:r>
          </w:p>
        </w:tc>
        <w:tc>
          <w:tcPr>
            <w:tcW w:w="1843" w:type="dxa"/>
          </w:tcPr>
          <w:p w:rsidR="00F8653D" w:rsidRPr="005B4A5C" w:rsidRDefault="00F8653D" w:rsidP="005B4A5C">
            <w:pPr>
              <w:spacing w:after="0" w:line="240" w:lineRule="auto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Roar T.Viken </w:t>
            </w:r>
          </w:p>
          <w:p w:rsidR="00F8653D" w:rsidRPr="005B4A5C" w:rsidRDefault="00F8653D" w:rsidP="005B4A5C">
            <w:pPr>
              <w:spacing w:after="0" w:line="240" w:lineRule="auto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og</w:t>
            </w:r>
          </w:p>
          <w:p w:rsidR="00F8653D" w:rsidRPr="005B4A5C" w:rsidRDefault="00F8653D" w:rsidP="005B4A5C">
            <w:pPr>
              <w:spacing w:after="0" w:line="240" w:lineRule="auto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Per Olafsbye</w:t>
            </w:r>
          </w:p>
        </w:tc>
      </w:tr>
    </w:tbl>
    <w:p w:rsidR="00F8653D" w:rsidRPr="00691F57" w:rsidRDefault="00F8653D">
      <w:pPr>
        <w:rPr>
          <w:sz w:val="72"/>
          <w:szCs w:val="72"/>
        </w:rPr>
      </w:pPr>
    </w:p>
    <w:p w:rsidR="00F8653D" w:rsidRPr="00691F57" w:rsidRDefault="00F8653D">
      <w:pPr>
        <w:rPr>
          <w:sz w:val="72"/>
          <w:szCs w:val="72"/>
        </w:rPr>
      </w:pPr>
    </w:p>
    <w:sectPr w:rsidR="00F8653D" w:rsidRPr="00691F57" w:rsidSect="00A02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F57"/>
    <w:rsid w:val="000159B2"/>
    <w:rsid w:val="00090624"/>
    <w:rsid w:val="000B3684"/>
    <w:rsid w:val="000F036B"/>
    <w:rsid w:val="00110C85"/>
    <w:rsid w:val="001860D1"/>
    <w:rsid w:val="001E1DF5"/>
    <w:rsid w:val="00214D5D"/>
    <w:rsid w:val="002542BF"/>
    <w:rsid w:val="002C754B"/>
    <w:rsid w:val="002E5CB8"/>
    <w:rsid w:val="003F1FA4"/>
    <w:rsid w:val="0046798A"/>
    <w:rsid w:val="00470C84"/>
    <w:rsid w:val="004D3650"/>
    <w:rsid w:val="00594A25"/>
    <w:rsid w:val="005B4A5C"/>
    <w:rsid w:val="00663621"/>
    <w:rsid w:val="006837E9"/>
    <w:rsid w:val="00691F57"/>
    <w:rsid w:val="006E6093"/>
    <w:rsid w:val="00712CA4"/>
    <w:rsid w:val="0072647D"/>
    <w:rsid w:val="00731354"/>
    <w:rsid w:val="007743A4"/>
    <w:rsid w:val="00776F55"/>
    <w:rsid w:val="007B5F35"/>
    <w:rsid w:val="00812978"/>
    <w:rsid w:val="00901189"/>
    <w:rsid w:val="00927801"/>
    <w:rsid w:val="009A21CF"/>
    <w:rsid w:val="009C4FF1"/>
    <w:rsid w:val="00A02C8B"/>
    <w:rsid w:val="00A80EF9"/>
    <w:rsid w:val="00AA217F"/>
    <w:rsid w:val="00AB425D"/>
    <w:rsid w:val="00AB7C14"/>
    <w:rsid w:val="00AC4648"/>
    <w:rsid w:val="00AD4BDC"/>
    <w:rsid w:val="00AD5F33"/>
    <w:rsid w:val="00B24A32"/>
    <w:rsid w:val="00BC68F8"/>
    <w:rsid w:val="00C75B7F"/>
    <w:rsid w:val="00C851A3"/>
    <w:rsid w:val="00D8712D"/>
    <w:rsid w:val="00EA4076"/>
    <w:rsid w:val="00F775B2"/>
    <w:rsid w:val="00F8653D"/>
    <w:rsid w:val="00F87955"/>
    <w:rsid w:val="00FC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C8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1F5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82</Words>
  <Characters>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LAPPELISTE  GRUPPE 2000/2001, 2013</dc:title>
  <dc:subject/>
  <dc:creator>Sigdal</dc:creator>
  <cp:keywords/>
  <dc:description/>
  <cp:lastModifiedBy>Solumgruppen</cp:lastModifiedBy>
  <cp:revision>2</cp:revision>
  <dcterms:created xsi:type="dcterms:W3CDTF">2013-10-09T20:02:00Z</dcterms:created>
  <dcterms:modified xsi:type="dcterms:W3CDTF">2013-10-09T20:02:00Z</dcterms:modified>
</cp:coreProperties>
</file>