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B" w:rsidRPr="006E6EFE" w:rsidRDefault="00FD610B" w:rsidP="00F12C19">
      <w:pPr>
        <w:pStyle w:val="Title"/>
        <w:rPr>
          <w:rFonts w:cs="Times New Roman"/>
          <w:lang w:val="nb-NO"/>
        </w:rPr>
      </w:pPr>
      <w:r w:rsidRPr="006E6EFE">
        <w:rPr>
          <w:lang w:val="nb-NO"/>
        </w:rPr>
        <w:t xml:space="preserve">Invitasjon til </w:t>
      </w:r>
      <w:r>
        <w:rPr>
          <w:lang w:val="nb-NO"/>
        </w:rPr>
        <w:t>K</w:t>
      </w:r>
      <w:r w:rsidRPr="006E6EFE">
        <w:rPr>
          <w:lang w:val="nb-NO"/>
        </w:rPr>
        <w:t>retssamling</w:t>
      </w:r>
      <w:r>
        <w:rPr>
          <w:lang w:val="nb-NO"/>
        </w:rPr>
        <w:t xml:space="preserve"> og TD kurs</w:t>
      </w:r>
    </w:p>
    <w:p w:rsidR="00FD610B" w:rsidRDefault="00FD610B">
      <w:pPr>
        <w:rPr>
          <w:lang w:val="nb-NO"/>
        </w:rPr>
      </w:pPr>
      <w:r w:rsidRPr="006E6EFE">
        <w:rPr>
          <w:lang w:val="nb-NO"/>
        </w:rPr>
        <w:t>Buskerud Skiskytterkrets og Svene IL arrangerer I samarbeid kretssamling for alle</w:t>
      </w:r>
      <w:r>
        <w:rPr>
          <w:lang w:val="nb-NO"/>
        </w:rPr>
        <w:t xml:space="preserve"> utøvere i Buskerud i</w:t>
      </w:r>
      <w:r w:rsidRPr="006E6EFE">
        <w:rPr>
          <w:lang w:val="nb-NO"/>
        </w:rPr>
        <w:t xml:space="preserve"> alderen 13-16 år</w:t>
      </w:r>
      <w:r>
        <w:rPr>
          <w:lang w:val="nb-NO"/>
        </w:rPr>
        <w:t xml:space="preserve"> lørdag 18/9.</w:t>
      </w:r>
    </w:p>
    <w:p w:rsidR="00FD610B" w:rsidRDefault="00FD610B">
      <w:pPr>
        <w:rPr>
          <w:lang w:val="nb-NO"/>
        </w:rPr>
      </w:pPr>
      <w:r>
        <w:rPr>
          <w:lang w:val="nb-NO"/>
        </w:rPr>
        <w:t>Program:</w:t>
      </w:r>
    </w:p>
    <w:p w:rsidR="00FD610B" w:rsidRDefault="00FD610B">
      <w:pPr>
        <w:rPr>
          <w:lang w:val="nb-NO"/>
        </w:rPr>
      </w:pPr>
      <w:r>
        <w:rPr>
          <w:lang w:val="nb-NO"/>
        </w:rPr>
        <w:t>09.30:</w:t>
      </w:r>
      <w:r>
        <w:rPr>
          <w:lang w:val="nb-NO"/>
        </w:rPr>
        <w:tab/>
        <w:t>Oppmøte på Stevningsmogen, Lampeland</w:t>
      </w:r>
    </w:p>
    <w:p w:rsidR="00FD610B" w:rsidRDefault="00FD610B">
      <w:pPr>
        <w:rPr>
          <w:lang w:val="nb-NO"/>
        </w:rPr>
      </w:pPr>
      <w:r>
        <w:rPr>
          <w:lang w:val="nb-NO"/>
        </w:rPr>
        <w:t xml:space="preserve">10.00 – 11.30 Økt 1 </w:t>
      </w:r>
    </w:p>
    <w:p w:rsidR="00FD610B" w:rsidRDefault="00FD610B">
      <w:pPr>
        <w:rPr>
          <w:lang w:val="nb-NO"/>
        </w:rPr>
      </w:pPr>
      <w:r>
        <w:rPr>
          <w:lang w:val="nb-NO"/>
        </w:rPr>
        <w:t>11.30 – 14.00 Pause med lunsj</w:t>
      </w:r>
    </w:p>
    <w:p w:rsidR="00FD610B" w:rsidRDefault="00FD610B">
      <w:pPr>
        <w:rPr>
          <w:lang w:val="nb-NO"/>
        </w:rPr>
      </w:pPr>
      <w:r>
        <w:rPr>
          <w:lang w:val="nb-NO"/>
        </w:rPr>
        <w:t xml:space="preserve">14.00 – 15.30 Økt 2 </w:t>
      </w:r>
    </w:p>
    <w:p w:rsidR="00FD610B" w:rsidRDefault="00FD610B">
      <w:pPr>
        <w:rPr>
          <w:lang w:val="nb-NO"/>
        </w:rPr>
      </w:pPr>
      <w:r>
        <w:rPr>
          <w:lang w:val="nb-NO"/>
        </w:rPr>
        <w:t xml:space="preserve">Det blir en økt med hovedvekt på skyting og kombinasjonstrening og en økt med fokus på rulleski og teknikk. </w:t>
      </w:r>
    </w:p>
    <w:p w:rsidR="00FD610B" w:rsidRDefault="00FD610B">
      <w:pPr>
        <w:rPr>
          <w:lang w:val="nb-NO"/>
        </w:rPr>
      </w:pPr>
      <w:r>
        <w:rPr>
          <w:lang w:val="nb-NO"/>
        </w:rPr>
        <w:t>Ta med:</w:t>
      </w:r>
    </w:p>
    <w:p w:rsidR="00FD610B" w:rsidRDefault="00FD610B">
      <w:pPr>
        <w:rPr>
          <w:lang w:val="nb-NO"/>
        </w:rPr>
      </w:pPr>
      <w:r>
        <w:rPr>
          <w:lang w:val="nb-NO"/>
        </w:rPr>
        <w:t>Våpen, skudd(ca 100stk) rulleski, staver, hjelm, joggesko, mat og drikke.</w:t>
      </w:r>
    </w:p>
    <w:p w:rsidR="00FD610B" w:rsidRDefault="00FD610B">
      <w:pPr>
        <w:rPr>
          <w:lang w:val="nb-NO"/>
        </w:rPr>
      </w:pPr>
      <w:r>
        <w:rPr>
          <w:lang w:val="nb-NO"/>
        </w:rPr>
        <w:t>Vi oppfordrer alle til å ta turen til Simostranda på sykkelskyting på søndagen.</w:t>
      </w:r>
    </w:p>
    <w:p w:rsidR="00FD610B" w:rsidRDefault="00FD610B">
      <w:pPr>
        <w:rPr>
          <w:lang w:val="nb-NO"/>
        </w:rPr>
      </w:pPr>
      <w:r>
        <w:rPr>
          <w:lang w:val="nb-NO"/>
        </w:rPr>
        <w:t>I forbindelse med samlingen vil også Buskerud skiskytterkrets arrangere TD1 kurs. Vi oppfordrer alle klubbene til å stille med min 1 representant på dette kurset da kretsen er i manko på TDer for å få arrangert renn kommende sesong. TD kurset vil gå fra 10.00 – ca 15.30</w:t>
      </w:r>
    </w:p>
    <w:p w:rsidR="00FD610B" w:rsidRDefault="00FD610B" w:rsidP="00324991">
      <w:pPr>
        <w:rPr>
          <w:lang w:val="nb-NO"/>
        </w:rPr>
      </w:pPr>
      <w:r>
        <w:rPr>
          <w:lang w:val="nb-NO"/>
        </w:rPr>
        <w:t xml:space="preserve">Påmelding til samling og TD kurs </w:t>
      </w:r>
      <w:hyperlink r:id="rId4" w:history="1">
        <w:r w:rsidRPr="003B69F6">
          <w:rPr>
            <w:rStyle w:val="Hyperlink"/>
            <w:lang w:val="nb-NO"/>
          </w:rPr>
          <w:t>sverre.t@bluezone.no</w:t>
        </w:r>
      </w:hyperlink>
      <w:r>
        <w:rPr>
          <w:lang w:val="nb-NO"/>
        </w:rPr>
        <w:t xml:space="preserve"> innen 13/9</w:t>
      </w:r>
    </w:p>
    <w:p w:rsidR="00FD610B" w:rsidRDefault="00FD610B" w:rsidP="00324991">
      <w:pPr>
        <w:rPr>
          <w:lang w:val="nb-NO"/>
        </w:rPr>
      </w:pPr>
      <w:r>
        <w:rPr>
          <w:lang w:val="nb-NO"/>
        </w:rPr>
        <w:t xml:space="preserve">Se også  </w:t>
      </w:r>
      <w:hyperlink r:id="rId5" w:history="1">
        <w:r w:rsidRPr="003B69F6">
          <w:rPr>
            <w:rStyle w:val="Hyperlink"/>
            <w:lang w:val="nb-NO"/>
          </w:rPr>
          <w:t>www.svene.no</w:t>
        </w:r>
      </w:hyperlink>
      <w:r>
        <w:rPr>
          <w:lang w:val="nb-NO"/>
        </w:rPr>
        <w:t xml:space="preserve"> </w:t>
      </w:r>
    </w:p>
    <w:p w:rsidR="00FD610B" w:rsidRDefault="00FD610B" w:rsidP="00324991">
      <w:pPr>
        <w:rPr>
          <w:lang w:val="nb-NO"/>
        </w:rPr>
      </w:pPr>
      <w:r>
        <w:rPr>
          <w:lang w:val="nb-NO"/>
        </w:rPr>
        <w:t>Vel møtt til en topp skiskytterdag på Stevningsmogen</w:t>
      </w:r>
    </w:p>
    <w:p w:rsidR="00FD610B" w:rsidRDefault="00FD610B" w:rsidP="00324991">
      <w:pPr>
        <w:rPr>
          <w:lang w:val="nb-NO"/>
        </w:rPr>
      </w:pPr>
      <w:r>
        <w:rPr>
          <w:lang w:val="nb-NO"/>
        </w:rPr>
        <w:t>MVH</w:t>
      </w:r>
    </w:p>
    <w:p w:rsidR="00FD610B" w:rsidRDefault="00FD610B" w:rsidP="00324991">
      <w:pPr>
        <w:rPr>
          <w:lang w:val="nb-NO"/>
        </w:rPr>
      </w:pPr>
      <w:r>
        <w:rPr>
          <w:lang w:val="nb-NO"/>
        </w:rPr>
        <w:t>Svene IL og Buskerud Skiskytterkrets</w:t>
      </w:r>
    </w:p>
    <w:p w:rsidR="00FD610B" w:rsidRPr="006E6EFE" w:rsidRDefault="00FD610B">
      <w:pPr>
        <w:rPr>
          <w:lang w:val="nb-NO"/>
        </w:rPr>
      </w:pPr>
    </w:p>
    <w:sectPr w:rsidR="00FD610B" w:rsidRPr="006E6EFE" w:rsidSect="00FA6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EFE"/>
    <w:rsid w:val="00266086"/>
    <w:rsid w:val="00277C79"/>
    <w:rsid w:val="00324991"/>
    <w:rsid w:val="003B69F6"/>
    <w:rsid w:val="00562D00"/>
    <w:rsid w:val="00564770"/>
    <w:rsid w:val="006E6EFE"/>
    <w:rsid w:val="0098372A"/>
    <w:rsid w:val="00A07178"/>
    <w:rsid w:val="00D61659"/>
    <w:rsid w:val="00EC1890"/>
    <w:rsid w:val="00F12C19"/>
    <w:rsid w:val="00FA6212"/>
    <w:rsid w:val="00FD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1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499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12C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F12C19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ne.no" TargetMode="External"/><Relationship Id="rId4" Type="http://schemas.openxmlformats.org/officeDocument/2006/relationships/hyperlink" Target="mailto:sverre.t@bluezo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174</Words>
  <Characters>928</Characters>
  <Application>Microsoft Office Outlook</Application>
  <DocSecurity>0</DocSecurity>
  <Lines>0</Lines>
  <Paragraphs>0</Paragraphs>
  <ScaleCrop>false</ScaleCrop>
  <Company>FMC Technologies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til Kretssamling og TD kurs</dc:title>
  <dc:subject/>
  <dc:creator>kosstj</dc:creator>
  <cp:keywords/>
  <dc:description/>
  <cp:lastModifiedBy>Solumgruppen</cp:lastModifiedBy>
  <cp:revision>2</cp:revision>
  <dcterms:created xsi:type="dcterms:W3CDTF">2010-08-29T17:05:00Z</dcterms:created>
  <dcterms:modified xsi:type="dcterms:W3CDTF">2010-08-29T17:05:00Z</dcterms:modified>
</cp:coreProperties>
</file>